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F93D" w14:textId="61BA9959" w:rsidR="00CF2BAC" w:rsidRPr="001F66D1" w:rsidRDefault="00DC309E" w:rsidP="002046BF">
      <w:pPr>
        <w:spacing w:after="0"/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</w:pPr>
      <w:bookmarkStart w:id="0" w:name="_GoBack"/>
      <w:bookmarkEnd w:id="0"/>
      <w:r w:rsidRPr="001F66D1"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  <w:t>An</w:t>
      </w:r>
      <w:r w:rsidR="00F15770"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  <w:t>n</w:t>
      </w:r>
      <w:r w:rsidRPr="001F66D1"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  <w:t xml:space="preserve">ex I:  Model de Currículum </w:t>
      </w:r>
    </w:p>
    <w:p w14:paraId="6D8A86A1" w14:textId="77777777" w:rsidR="00CF2BAC" w:rsidRPr="001F66D1" w:rsidRDefault="00CF2BAC" w:rsidP="00CF2BAC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</w:p>
    <w:p w14:paraId="765BCDCA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1.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 xml:space="preserve">DADES PERSONALS </w:t>
      </w:r>
    </w:p>
    <w:p w14:paraId="3AF2AF9A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lang w:val="ca-ES"/>
        </w:rPr>
      </w:pPr>
    </w:p>
    <w:p w14:paraId="0B476C1C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2.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DADES PROFESSIONALS</w:t>
      </w:r>
    </w:p>
    <w:p w14:paraId="4E0B1463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lang w:val="ca-ES"/>
        </w:rPr>
      </w:pPr>
    </w:p>
    <w:p w14:paraId="1A19E5DF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3.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DADES ACAD</w:t>
      </w:r>
      <w:r w:rsidRPr="001F66D1">
        <w:rPr>
          <w:rFonts w:asciiTheme="minorHAnsi" w:hAnsiTheme="minorHAnsi"/>
          <w:b/>
          <w:lang w:val="ca-ES"/>
        </w:rPr>
        <w:t xml:space="preserve">ÈMIQUES </w:t>
      </w:r>
    </w:p>
    <w:p w14:paraId="6E944F8F" w14:textId="77777777" w:rsidR="00CF2BAC" w:rsidRPr="001F66D1" w:rsidRDefault="00CF2BAC" w:rsidP="004D0B10">
      <w:pPr>
        <w:pStyle w:val="Peromissi"/>
        <w:numPr>
          <w:ilvl w:val="2"/>
          <w:numId w:val="8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>Formació universitària: títols i graus acadèmics obtingut</w:t>
      </w:r>
      <w:r w:rsidR="00521DFC" w:rsidRPr="001F66D1">
        <w:rPr>
          <w:rFonts w:asciiTheme="minorHAnsi" w:hAnsiTheme="minorHAnsi"/>
          <w:lang w:val="ca-ES"/>
        </w:rPr>
        <w:t xml:space="preserve">s, centres i dates. Cal aportar copies acreditatives. </w:t>
      </w:r>
    </w:p>
    <w:p w14:paraId="4ABD1FF4" w14:textId="77777777" w:rsidR="00CF2BAC" w:rsidRPr="001F66D1" w:rsidRDefault="00CF2BAC" w:rsidP="004D0B10">
      <w:pPr>
        <w:pStyle w:val="Peromissi"/>
        <w:numPr>
          <w:ilvl w:val="2"/>
          <w:numId w:val="8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hAnsiTheme="minorHAnsi"/>
          <w:lang w:val="ca-ES"/>
        </w:rPr>
        <w:t>Formació específica relacionada amb l’àmbit de psicologia de le</w:t>
      </w:r>
      <w:r w:rsidR="00521DFC" w:rsidRPr="001F66D1">
        <w:rPr>
          <w:rFonts w:asciiTheme="minorHAnsi" w:hAnsiTheme="minorHAnsi"/>
          <w:lang w:val="ca-ES"/>
        </w:rPr>
        <w:t>s organitzacions i del treball, indicant les hores.</w:t>
      </w:r>
    </w:p>
    <w:p w14:paraId="547FA8FC" w14:textId="77777777" w:rsidR="00CF2BAC" w:rsidRPr="001F66D1" w:rsidRDefault="00CF2BAC" w:rsidP="00CF2BAC">
      <w:pPr>
        <w:pStyle w:val="Peromissi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ab/>
      </w:r>
    </w:p>
    <w:p w14:paraId="4082A11E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4.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EXPERI</w:t>
      </w:r>
      <w:r w:rsidRPr="001F66D1">
        <w:rPr>
          <w:rFonts w:asciiTheme="minorHAnsi" w:hAnsiTheme="minorHAnsi"/>
          <w:b/>
          <w:lang w:val="ca-ES"/>
        </w:rPr>
        <w:t xml:space="preserve">ÈNCIA PROFESSIONAL </w:t>
      </w:r>
    </w:p>
    <w:p w14:paraId="6E6BC001" w14:textId="77777777" w:rsidR="00CF2BAC" w:rsidRPr="001F66D1" w:rsidRDefault="00CF2BAC" w:rsidP="004D0B10">
      <w:pPr>
        <w:pStyle w:val="Peromissi"/>
        <w:numPr>
          <w:ilvl w:val="2"/>
          <w:numId w:val="9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>Llocs de treba</w:t>
      </w:r>
      <w:r w:rsidR="00521DFC" w:rsidRPr="001F66D1">
        <w:rPr>
          <w:rFonts w:asciiTheme="minorHAnsi" w:hAnsiTheme="minorHAnsi"/>
          <w:lang w:val="ca-ES"/>
        </w:rPr>
        <w:t>ll: tasques, funcions, empreses i dates. Cal aportar referències professionals.</w:t>
      </w:r>
    </w:p>
    <w:p w14:paraId="36B1EAD6" w14:textId="77777777" w:rsidR="00CF2BAC" w:rsidRPr="001F66D1" w:rsidRDefault="00CF2BAC" w:rsidP="004D0B10">
      <w:pPr>
        <w:pStyle w:val="Peromissi"/>
        <w:numPr>
          <w:ilvl w:val="2"/>
          <w:numId w:val="9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 xml:space="preserve">Tipus de contracte amb dates d’inici i finalització i/o data d’alta del IAE o RETA. </w:t>
      </w:r>
    </w:p>
    <w:p w14:paraId="628AF2F9" w14:textId="77777777" w:rsidR="00CF2BAC" w:rsidRPr="001F66D1" w:rsidRDefault="00CF2BAC" w:rsidP="004D0B10">
      <w:pPr>
        <w:pStyle w:val="Peromissi"/>
        <w:numPr>
          <w:ilvl w:val="2"/>
          <w:numId w:val="9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A</w:t>
      </w:r>
      <w:r w:rsidRPr="001F66D1">
        <w:rPr>
          <w:rFonts w:asciiTheme="minorHAnsi" w:hAnsiTheme="minorHAnsi"/>
          <w:lang w:val="ca-ES"/>
        </w:rPr>
        <w:t xml:space="preserve">ctivitats fetes dins dels diferents àmbits de la psicologia de les organitzacions i del treball, amb detall de la tipologia de clients. </w:t>
      </w:r>
    </w:p>
    <w:p w14:paraId="0798357E" w14:textId="77777777" w:rsidR="00CF2BAC" w:rsidRPr="001F66D1" w:rsidRDefault="00CF2BAC" w:rsidP="004D0B10">
      <w:pPr>
        <w:pStyle w:val="Peromissi"/>
        <w:numPr>
          <w:ilvl w:val="2"/>
          <w:numId w:val="9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hAnsiTheme="minorHAnsi"/>
          <w:lang w:val="ca-ES"/>
        </w:rPr>
        <w:t>Altres activitats relacionades amb l’assessorament, informes i altres àrees relacionades de l’activitat.</w:t>
      </w:r>
    </w:p>
    <w:p w14:paraId="7548DFFD" w14:textId="77777777" w:rsidR="00CF2BAC" w:rsidRPr="001F66D1" w:rsidRDefault="00CF2BAC" w:rsidP="00CF2BAC">
      <w:pPr>
        <w:pStyle w:val="Peromissi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ab/>
      </w:r>
    </w:p>
    <w:p w14:paraId="07C5D61D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5.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EXPERI</w:t>
      </w:r>
      <w:r w:rsidRPr="001F66D1">
        <w:rPr>
          <w:rFonts w:asciiTheme="minorHAnsi" w:hAnsiTheme="minorHAnsi"/>
          <w:b/>
          <w:lang w:val="ca-ES"/>
        </w:rPr>
        <w:t xml:space="preserve">ÈNCIA DOCENT (en el seu cas) </w:t>
      </w:r>
    </w:p>
    <w:p w14:paraId="4BB3CAE9" w14:textId="77777777" w:rsidR="00CF2BAC" w:rsidRPr="001F66D1" w:rsidRDefault="00CF2BAC" w:rsidP="004D0B10">
      <w:pPr>
        <w:pStyle w:val="Peromissi"/>
        <w:numPr>
          <w:ilvl w:val="2"/>
          <w:numId w:val="10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 xml:space="preserve">Experiència docent universitària: disciplines impartides, àrea de coneixement i departament a què pertany. Tipus de contracte (cal especificar les dates d’inici i finalització) </w:t>
      </w:r>
    </w:p>
    <w:p w14:paraId="4B7C2536" w14:textId="77777777" w:rsidR="00CF2BAC" w:rsidRPr="001F66D1" w:rsidRDefault="00CF2BAC" w:rsidP="004D0B10">
      <w:pPr>
        <w:pStyle w:val="Peromissi"/>
        <w:numPr>
          <w:ilvl w:val="2"/>
          <w:numId w:val="10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hAnsiTheme="minorHAnsi"/>
          <w:lang w:val="ca-ES"/>
        </w:rPr>
        <w:t xml:space="preserve">Experiència docent no universitària. S’ha d’especificar el nombre d’hores i els centres on s’ha adquirit aquesta experiència docent. </w:t>
      </w:r>
    </w:p>
    <w:p w14:paraId="74AC56EA" w14:textId="77777777" w:rsidR="00CF2BAC" w:rsidRPr="001F66D1" w:rsidRDefault="00CF2BAC" w:rsidP="00CF2BAC">
      <w:pPr>
        <w:pStyle w:val="Peromissi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ab/>
      </w:r>
    </w:p>
    <w:p w14:paraId="128F4818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6.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M</w:t>
      </w:r>
      <w:r w:rsidRPr="001F66D1">
        <w:rPr>
          <w:rFonts w:asciiTheme="minorHAnsi" w:hAnsiTheme="minorHAnsi"/>
          <w:b/>
          <w:lang w:val="ca-ES"/>
        </w:rPr>
        <w:t xml:space="preserve">ÈRITS D’INVESTIGACIÓ (en el seu cas) </w:t>
      </w:r>
    </w:p>
    <w:p w14:paraId="1DCD8894" w14:textId="77777777" w:rsidR="00CF2BAC" w:rsidRPr="001F66D1" w:rsidRDefault="00CF2BAC" w:rsidP="004D0B10">
      <w:pPr>
        <w:pStyle w:val="Peromissi"/>
        <w:numPr>
          <w:ilvl w:val="2"/>
          <w:numId w:val="11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Publicacions: Llibres</w:t>
      </w:r>
      <w:r w:rsidRPr="001F66D1">
        <w:rPr>
          <w:rFonts w:asciiTheme="minorHAnsi" w:hAnsiTheme="minorHAnsi"/>
          <w:lang w:val="ca-ES"/>
        </w:rPr>
        <w:t xml:space="preserve">, Capítols de llibres, Articles </w:t>
      </w:r>
    </w:p>
    <w:p w14:paraId="70FD50A8" w14:textId="77777777" w:rsidR="00CF2BAC" w:rsidRPr="001F66D1" w:rsidRDefault="00CF2BAC" w:rsidP="004D0B10">
      <w:pPr>
        <w:pStyle w:val="Peromissi"/>
        <w:numPr>
          <w:ilvl w:val="2"/>
          <w:numId w:val="11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hAnsiTheme="minorHAnsi"/>
          <w:lang w:val="ca-ES"/>
        </w:rPr>
        <w:t>Participació en congressos (conferències, ponències, comunicacions i pòsters)</w:t>
      </w:r>
    </w:p>
    <w:p w14:paraId="410C3464" w14:textId="77777777" w:rsidR="00CF2BAC" w:rsidRPr="001F66D1" w:rsidRDefault="00CF2BAC" w:rsidP="004D0B10">
      <w:pPr>
        <w:pStyle w:val="Peromissi"/>
        <w:numPr>
          <w:ilvl w:val="2"/>
          <w:numId w:val="11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Projectes d</w:t>
      </w:r>
      <w:r w:rsidRPr="001F66D1">
        <w:rPr>
          <w:rFonts w:asciiTheme="minorHAnsi" w:hAnsiTheme="minorHAnsi"/>
          <w:lang w:val="ca-ES"/>
        </w:rPr>
        <w:t>’investigació</w:t>
      </w:r>
    </w:p>
    <w:p w14:paraId="0C42C7CF" w14:textId="77777777" w:rsidR="00CF2BAC" w:rsidRPr="001F66D1" w:rsidRDefault="00CF2BAC" w:rsidP="004D0B10">
      <w:pPr>
        <w:pStyle w:val="Peromissi"/>
        <w:numPr>
          <w:ilvl w:val="2"/>
          <w:numId w:val="11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Altres m</w:t>
      </w:r>
      <w:r w:rsidRPr="001F66D1">
        <w:rPr>
          <w:rFonts w:asciiTheme="minorHAnsi" w:hAnsiTheme="minorHAnsi"/>
          <w:lang w:val="ca-ES"/>
        </w:rPr>
        <w:t xml:space="preserve">èrits d’investigació. </w:t>
      </w:r>
    </w:p>
    <w:p w14:paraId="78F7FDC1" w14:textId="77777777" w:rsidR="00CF2BAC" w:rsidRPr="001F66D1" w:rsidRDefault="00CF2BAC" w:rsidP="00CF2BAC">
      <w:pPr>
        <w:pStyle w:val="Peromissi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ab/>
      </w:r>
    </w:p>
    <w:p w14:paraId="5CCEBFBC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hAnsiTheme="minorHAnsi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7.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FORMACI</w:t>
      </w:r>
      <w:r w:rsidRPr="001F66D1">
        <w:rPr>
          <w:rFonts w:asciiTheme="minorHAnsi" w:hAnsiTheme="minorHAnsi"/>
          <w:b/>
          <w:lang w:val="ca-ES"/>
        </w:rPr>
        <w:t xml:space="preserve">Ó COMPLEMENTÀRIA (en el seu cas) </w:t>
      </w:r>
    </w:p>
    <w:p w14:paraId="029E7B6C" w14:textId="77777777" w:rsidR="00CF2BAC" w:rsidRPr="001F66D1" w:rsidRDefault="00CF2BAC" w:rsidP="004D0B10">
      <w:pPr>
        <w:pStyle w:val="Peromissi"/>
        <w:numPr>
          <w:ilvl w:val="0"/>
          <w:numId w:val="7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Altres formacions</w:t>
      </w:r>
      <w:r w:rsidR="00521DFC" w:rsidRPr="001F66D1">
        <w:rPr>
          <w:rFonts w:asciiTheme="minorHAnsi" w:eastAsia="Helvetica Light" w:hAnsiTheme="minorHAnsi" w:cs="Helvetica Light"/>
          <w:lang w:val="ca-ES"/>
        </w:rPr>
        <w:t xml:space="preserve"> vinculades a </w:t>
      </w:r>
      <w:r w:rsidR="003B5FB4" w:rsidRPr="001F66D1">
        <w:rPr>
          <w:rFonts w:asciiTheme="minorHAnsi" w:eastAsia="Helvetica Light" w:hAnsiTheme="minorHAnsi" w:cs="Helvetica Light"/>
          <w:lang w:val="ca-ES"/>
        </w:rPr>
        <w:t>l’acreditació</w:t>
      </w:r>
      <w:r w:rsidR="00521DFC" w:rsidRPr="001F66D1">
        <w:rPr>
          <w:rFonts w:asciiTheme="minorHAnsi" w:eastAsia="Helvetica Light" w:hAnsiTheme="minorHAnsi" w:cs="Helvetica Light"/>
          <w:lang w:val="ca-ES"/>
        </w:rPr>
        <w:t>.</w:t>
      </w:r>
    </w:p>
    <w:p w14:paraId="14F195D6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</w:p>
    <w:p w14:paraId="130DDDAE" w14:textId="77777777" w:rsidR="00CF2BAC" w:rsidRPr="001F66D1" w:rsidRDefault="00CF2BAC" w:rsidP="00CF2BAC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8.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ALTRES M</w:t>
      </w:r>
      <w:r w:rsidRPr="001F66D1">
        <w:rPr>
          <w:rFonts w:asciiTheme="minorHAnsi" w:hAnsiTheme="minorHAnsi"/>
          <w:b/>
          <w:lang w:val="ca-ES"/>
        </w:rPr>
        <w:t xml:space="preserve">ÈRITS </w:t>
      </w:r>
    </w:p>
    <w:p w14:paraId="15FE29C4" w14:textId="7D231567" w:rsidR="00347492" w:rsidRDefault="00347492">
      <w:pPr>
        <w:spacing w:after="0"/>
        <w:ind w:right="72"/>
        <w:jc w:val="both"/>
        <w:rPr>
          <w:rFonts w:asciiTheme="minorHAnsi" w:hAnsiTheme="minorHAnsi" w:cs="Arial"/>
          <w:lang w:val="ca-ES"/>
        </w:rPr>
      </w:pPr>
    </w:p>
    <w:p w14:paraId="45F919C3" w14:textId="005E25BC" w:rsidR="003728FC" w:rsidRDefault="003728FC">
      <w:pPr>
        <w:spacing w:after="0"/>
        <w:ind w:right="72"/>
        <w:jc w:val="both"/>
        <w:rPr>
          <w:rFonts w:asciiTheme="minorHAnsi" w:hAnsiTheme="minorHAnsi" w:cs="Arial"/>
          <w:lang w:val="ca-ES"/>
        </w:rPr>
      </w:pPr>
    </w:p>
    <w:p w14:paraId="36DA533F" w14:textId="77777777" w:rsidR="003728FC" w:rsidRPr="001F66D1" w:rsidRDefault="003728FC">
      <w:pPr>
        <w:spacing w:after="0"/>
        <w:ind w:right="72"/>
        <w:jc w:val="both"/>
        <w:rPr>
          <w:rFonts w:asciiTheme="minorHAnsi" w:hAnsiTheme="minorHAnsi" w:cs="Arial"/>
          <w:lang w:val="ca-ES"/>
        </w:rPr>
      </w:pPr>
    </w:p>
    <w:p w14:paraId="5294F79A" w14:textId="77777777" w:rsidR="00347492" w:rsidRPr="001F66D1" w:rsidRDefault="00347492">
      <w:pPr>
        <w:spacing w:after="0"/>
        <w:ind w:right="72"/>
        <w:jc w:val="both"/>
        <w:rPr>
          <w:rFonts w:asciiTheme="minorHAnsi" w:hAnsiTheme="minorHAnsi" w:cs="Arial"/>
          <w:lang w:val="ca-ES"/>
        </w:rPr>
      </w:pPr>
    </w:p>
    <w:p w14:paraId="6A321099" w14:textId="77777777" w:rsidR="006C20F8" w:rsidRPr="001F66D1" w:rsidRDefault="006C20F8">
      <w:pPr>
        <w:spacing w:after="0"/>
        <w:ind w:right="72"/>
        <w:jc w:val="both"/>
        <w:rPr>
          <w:rFonts w:asciiTheme="minorHAnsi" w:hAnsiTheme="minorHAnsi" w:cs="Arial"/>
          <w:lang w:val="ca-ES"/>
        </w:rPr>
      </w:pPr>
    </w:p>
    <w:p w14:paraId="1DB3B1CC" w14:textId="77777777" w:rsidR="006C20F8" w:rsidRPr="001F66D1" w:rsidRDefault="006C20F8">
      <w:pPr>
        <w:spacing w:after="0"/>
        <w:ind w:right="72"/>
        <w:jc w:val="both"/>
        <w:rPr>
          <w:rFonts w:asciiTheme="minorHAnsi" w:hAnsiTheme="minorHAnsi" w:cs="Arial"/>
          <w:lang w:val="ca-ES"/>
        </w:rPr>
      </w:pPr>
    </w:p>
    <w:p w14:paraId="50589ECE" w14:textId="77777777" w:rsidR="003728FC" w:rsidRDefault="003728FC" w:rsidP="003728FC">
      <w:pPr>
        <w:spacing w:after="0"/>
        <w:ind w:right="72"/>
        <w:jc w:val="both"/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</w:pPr>
    </w:p>
    <w:sectPr w:rsidR="003728FC" w:rsidSect="003A596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1701" w:bottom="1985" w:left="2552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89745" w14:textId="77777777" w:rsidR="006454A2" w:rsidRDefault="006454A2">
      <w:pPr>
        <w:spacing w:after="0"/>
      </w:pPr>
      <w:r>
        <w:separator/>
      </w:r>
    </w:p>
  </w:endnote>
  <w:endnote w:type="continuationSeparator" w:id="0">
    <w:p w14:paraId="4DAD400F" w14:textId="77777777" w:rsidR="006454A2" w:rsidRDefault="00645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9B47" w14:textId="77777777" w:rsidR="00215C8D" w:rsidRPr="00B544EF" w:rsidRDefault="00215C8D" w:rsidP="0076137D">
    <w:pPr>
      <w:pStyle w:val="Piedepgina"/>
      <w:tabs>
        <w:tab w:val="clear" w:pos="4252"/>
        <w:tab w:val="clear" w:pos="8504"/>
        <w:tab w:val="right" w:pos="8505"/>
      </w:tabs>
      <w:spacing w:after="0"/>
      <w:rPr>
        <w:rFonts w:ascii="Arial" w:hAnsi="Arial" w:cs="Arial"/>
        <w:color w:val="333333"/>
        <w:sz w:val="16"/>
        <w:lang w:val="ca-ES"/>
      </w:rPr>
    </w:pPr>
    <w:r w:rsidRPr="00B544EF">
      <w:rPr>
        <w:rFonts w:ascii="Arial" w:hAnsi="Arial" w:cs="Arial"/>
        <w:color w:val="333333"/>
        <w:sz w:val="16"/>
        <w:lang w:val="ca-ES"/>
      </w:rPr>
      <w:t>COPC-</w:t>
    </w:r>
    <w:r w:rsidR="00B205BA">
      <w:rPr>
        <w:rFonts w:ascii="Arial" w:hAnsi="Arial" w:cs="Arial"/>
        <w:color w:val="333333"/>
        <w:sz w:val="16"/>
        <w:lang w:val="ca-ES"/>
      </w:rPr>
      <w:t>Juny-</w:t>
    </w:r>
    <w:r>
      <w:rPr>
        <w:rFonts w:ascii="Arial" w:hAnsi="Arial" w:cs="Arial"/>
        <w:color w:val="333333"/>
        <w:sz w:val="16"/>
        <w:lang w:val="ca-ES"/>
      </w:rPr>
      <w:t>2021</w:t>
    </w:r>
    <w:r w:rsidRPr="00B544EF">
      <w:rPr>
        <w:rFonts w:ascii="Arial" w:hAnsi="Arial" w:cs="Arial"/>
        <w:color w:val="333333"/>
        <w:sz w:val="16"/>
        <w:lang w:val="ca-ES"/>
      </w:rPr>
      <w:tab/>
      <w:t xml:space="preserve">pàgina </w:t>
    </w:r>
    <w:r w:rsidRPr="00B544EF">
      <w:rPr>
        <w:rFonts w:ascii="Arial" w:hAnsi="Arial" w:cs="Arial"/>
        <w:color w:val="333333"/>
        <w:sz w:val="16"/>
        <w:lang w:val="ca-ES"/>
      </w:rPr>
      <w:fldChar w:fldCharType="begin"/>
    </w:r>
    <w:r w:rsidRPr="00B544EF">
      <w:rPr>
        <w:rFonts w:ascii="Arial" w:hAnsi="Arial" w:cs="Arial"/>
        <w:color w:val="333333"/>
        <w:sz w:val="16"/>
        <w:lang w:val="ca-ES"/>
      </w:rPr>
      <w:instrText>PAGE   \* MERGEFORMAT</w:instrText>
    </w:r>
    <w:r w:rsidRPr="00B544EF">
      <w:rPr>
        <w:rFonts w:ascii="Arial" w:hAnsi="Arial" w:cs="Arial"/>
        <w:color w:val="333333"/>
        <w:sz w:val="16"/>
        <w:lang w:val="ca-ES"/>
      </w:rPr>
      <w:fldChar w:fldCharType="separate"/>
    </w:r>
    <w:r w:rsidR="00373368">
      <w:rPr>
        <w:rFonts w:ascii="Arial" w:hAnsi="Arial" w:cs="Arial"/>
        <w:noProof/>
        <w:color w:val="333333"/>
        <w:sz w:val="16"/>
        <w:lang w:val="ca-ES"/>
      </w:rPr>
      <w:t>2</w:t>
    </w:r>
    <w:r w:rsidRPr="00B544EF">
      <w:rPr>
        <w:rFonts w:ascii="Arial" w:hAnsi="Arial" w:cs="Arial"/>
        <w:color w:val="333333"/>
        <w:sz w:val="16"/>
        <w:lang w:val="ca-ES"/>
      </w:rPr>
      <w:fldChar w:fldCharType="end"/>
    </w:r>
    <w:r w:rsidRPr="00B544EF">
      <w:rPr>
        <w:rFonts w:ascii="Arial" w:hAnsi="Arial" w:cs="Arial"/>
        <w:color w:val="333333"/>
        <w:sz w:val="16"/>
        <w:lang w:val="ca-ES"/>
      </w:rPr>
      <w:t xml:space="preserve"> de </w:t>
    </w:r>
    <w:r w:rsidRPr="00B544EF">
      <w:rPr>
        <w:rStyle w:val="Nmerodepgina"/>
        <w:rFonts w:ascii="Arial" w:hAnsi="Arial" w:cs="Arial"/>
        <w:color w:val="333333"/>
        <w:sz w:val="16"/>
        <w:lang w:val="ca-ES"/>
      </w:rPr>
      <w:fldChar w:fldCharType="begin"/>
    </w:r>
    <w:r w:rsidRPr="00B544EF">
      <w:rPr>
        <w:rStyle w:val="Nmerodepgina"/>
        <w:rFonts w:ascii="Arial" w:hAnsi="Arial" w:cs="Arial"/>
        <w:color w:val="333333"/>
        <w:sz w:val="16"/>
        <w:lang w:val="ca-ES"/>
      </w:rPr>
      <w:instrText xml:space="preserve"> NUMPAGES </w:instrText>
    </w:r>
    <w:r w:rsidRPr="00B544EF">
      <w:rPr>
        <w:rStyle w:val="Nmerodepgina"/>
        <w:rFonts w:ascii="Arial" w:hAnsi="Arial" w:cs="Arial"/>
        <w:color w:val="333333"/>
        <w:sz w:val="16"/>
        <w:lang w:val="ca-ES"/>
      </w:rPr>
      <w:fldChar w:fldCharType="separate"/>
    </w:r>
    <w:r w:rsidR="00373368">
      <w:rPr>
        <w:rStyle w:val="Nmerodepgina"/>
        <w:rFonts w:ascii="Arial" w:hAnsi="Arial" w:cs="Arial"/>
        <w:noProof/>
        <w:color w:val="333333"/>
        <w:sz w:val="16"/>
        <w:lang w:val="ca-ES"/>
      </w:rPr>
      <w:t>2</w:t>
    </w:r>
    <w:r w:rsidRPr="00B544EF">
      <w:rPr>
        <w:rStyle w:val="Nmerodepgina"/>
        <w:rFonts w:ascii="Arial" w:hAnsi="Arial" w:cs="Arial"/>
        <w:color w:val="333333"/>
        <w:sz w:val="16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AEF24" w14:textId="77777777" w:rsidR="006454A2" w:rsidRDefault="006454A2">
      <w:pPr>
        <w:spacing w:after="0"/>
      </w:pPr>
      <w:r>
        <w:separator/>
      </w:r>
    </w:p>
  </w:footnote>
  <w:footnote w:type="continuationSeparator" w:id="0">
    <w:p w14:paraId="5CE3AE3A" w14:textId="77777777" w:rsidR="006454A2" w:rsidRDefault="00645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327B" w14:textId="77777777" w:rsidR="00215C8D" w:rsidRDefault="00215C8D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8D7C20" wp14:editId="7CDF8A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106680"/>
              <wp:effectExtent l="0" t="1590675" r="0" b="1297305"/>
              <wp:wrapNone/>
              <wp:docPr id="4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64E43" w14:textId="77777777" w:rsidR="00215C8D" w:rsidRDefault="00215C8D" w:rsidP="004E72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ESBORRANY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type w14:anchorId="068D7C2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9.6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564E43" w14:textId="77777777" w:rsidR="00215C8D" w:rsidRDefault="00215C8D" w:rsidP="004E72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ESBORRANY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8432" w14:textId="77777777" w:rsidR="00215C8D" w:rsidRDefault="00215C8D">
    <w:pPr>
      <w:pStyle w:val="Encabezado"/>
    </w:pPr>
    <w:r>
      <w:rPr>
        <w:noProof/>
        <w:lang w:val="ca-ES" w:eastAsia="ca-ES"/>
      </w:rPr>
      <w:drawing>
        <wp:inline distT="0" distB="0" distL="0" distR="0" wp14:anchorId="26E27661" wp14:editId="58E42281">
          <wp:extent cx="1981200" cy="832104"/>
          <wp:effectExtent l="0" t="0" r="0" b="6350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FFBB" w14:textId="77777777" w:rsidR="00215C8D" w:rsidRDefault="00215C8D">
    <w:pPr>
      <w:pStyle w:val="Encabezado"/>
    </w:pPr>
    <w:r>
      <w:rPr>
        <w:noProof/>
        <w:lang w:val="ca-ES" w:eastAsia="ca-ES"/>
      </w:rPr>
      <w:drawing>
        <wp:inline distT="0" distB="0" distL="0" distR="0" wp14:anchorId="430CA2B4" wp14:editId="56CAA62F">
          <wp:extent cx="1981200" cy="832104"/>
          <wp:effectExtent l="0" t="0" r="0" b="6350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8720F" w14:textId="77777777" w:rsidR="00215C8D" w:rsidRDefault="00215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544"/>
    <w:multiLevelType w:val="hybridMultilevel"/>
    <w:tmpl w:val="03983BB2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4703437"/>
    <w:multiLevelType w:val="hybridMultilevel"/>
    <w:tmpl w:val="423A1E72"/>
    <w:lvl w:ilvl="0" w:tplc="B9A09DB2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C6B27"/>
    <w:multiLevelType w:val="hybridMultilevel"/>
    <w:tmpl w:val="FC5ACC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033"/>
    <w:multiLevelType w:val="hybridMultilevel"/>
    <w:tmpl w:val="3A649F08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D5150B7"/>
    <w:multiLevelType w:val="hybridMultilevel"/>
    <w:tmpl w:val="B3B81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4581E">
      <w:numFmt w:val="bullet"/>
      <w:lvlText w:val="-"/>
      <w:lvlJc w:val="left"/>
      <w:pPr>
        <w:ind w:left="1440" w:hanging="360"/>
      </w:pPr>
      <w:rPr>
        <w:rFonts w:ascii="Calibri" w:eastAsia="Helvetica Light" w:hAnsi="Calibri" w:cs="Helvetica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2D9"/>
    <w:multiLevelType w:val="hybridMultilevel"/>
    <w:tmpl w:val="C8DC36CE"/>
    <w:lvl w:ilvl="0" w:tplc="CEF2D2AC">
      <w:start w:val="8"/>
      <w:numFmt w:val="decimal"/>
      <w:lvlText w:val="%1."/>
      <w:lvlJc w:val="left"/>
      <w:pPr>
        <w:ind w:left="1080" w:hanging="360"/>
      </w:pPr>
      <w:rPr>
        <w:rFonts w:eastAsia="Calibri" w:cs="Arial" w:hint="default"/>
        <w:color w:val="333399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86263"/>
    <w:multiLevelType w:val="hybridMultilevel"/>
    <w:tmpl w:val="CA583A82"/>
    <w:lvl w:ilvl="0" w:tplc="DABC04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F4E79" w:themeColor="accent1" w:themeShade="8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921C5"/>
    <w:multiLevelType w:val="hybridMultilevel"/>
    <w:tmpl w:val="FFF27534"/>
    <w:lvl w:ilvl="0" w:tplc="99AE2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F8B"/>
    <w:multiLevelType w:val="hybridMultilevel"/>
    <w:tmpl w:val="B174656A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45E05A6B"/>
    <w:multiLevelType w:val="hybridMultilevel"/>
    <w:tmpl w:val="03A42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1F81"/>
    <w:multiLevelType w:val="hybridMultilevel"/>
    <w:tmpl w:val="31223938"/>
    <w:numStyleLink w:val="Importacidelestil3"/>
  </w:abstractNum>
  <w:abstractNum w:abstractNumId="11" w15:restartNumberingAfterBreak="0">
    <w:nsid w:val="47A67386"/>
    <w:multiLevelType w:val="hybridMultilevel"/>
    <w:tmpl w:val="58D2CDCE"/>
    <w:lvl w:ilvl="0" w:tplc="0C0A0001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B02EF8">
      <w:start w:val="1"/>
      <w:numFmt w:val="bullet"/>
      <w:lvlText w:val="o"/>
      <w:lvlJc w:val="left"/>
      <w:pPr>
        <w:tabs>
          <w:tab w:val="num" w:pos="1388"/>
        </w:tabs>
        <w:ind w:left="140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4FA38">
      <w:start w:val="1"/>
      <w:numFmt w:val="bullet"/>
      <w:lvlText w:val="▪"/>
      <w:lvlJc w:val="left"/>
      <w:pPr>
        <w:tabs>
          <w:tab w:val="num" w:pos="2097"/>
        </w:tabs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7021C0">
      <w:start w:val="1"/>
      <w:numFmt w:val="bullet"/>
      <w:lvlText w:val="•"/>
      <w:lvlJc w:val="left"/>
      <w:pPr>
        <w:tabs>
          <w:tab w:val="num" w:pos="2806"/>
        </w:tabs>
        <w:ind w:left="2818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02CFC">
      <w:start w:val="1"/>
      <w:numFmt w:val="bullet"/>
      <w:lvlText w:val="o"/>
      <w:lvlJc w:val="left"/>
      <w:pPr>
        <w:tabs>
          <w:tab w:val="num" w:pos="3515"/>
        </w:tabs>
        <w:ind w:left="3527" w:hanging="2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4076E">
      <w:start w:val="1"/>
      <w:numFmt w:val="bullet"/>
      <w:lvlText w:val="▪"/>
      <w:lvlJc w:val="left"/>
      <w:pPr>
        <w:tabs>
          <w:tab w:val="num" w:pos="4224"/>
        </w:tabs>
        <w:ind w:left="42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00D7D8">
      <w:start w:val="1"/>
      <w:numFmt w:val="bullet"/>
      <w:lvlText w:val="•"/>
      <w:lvlJc w:val="left"/>
      <w:pPr>
        <w:tabs>
          <w:tab w:val="num" w:pos="4933"/>
        </w:tabs>
        <w:ind w:left="494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4B16A">
      <w:start w:val="1"/>
      <w:numFmt w:val="bullet"/>
      <w:lvlText w:val="o"/>
      <w:lvlJc w:val="left"/>
      <w:pPr>
        <w:tabs>
          <w:tab w:val="num" w:pos="5642"/>
        </w:tabs>
        <w:ind w:left="565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4C170">
      <w:start w:val="1"/>
      <w:numFmt w:val="bullet"/>
      <w:lvlText w:val="▪"/>
      <w:lvlJc w:val="left"/>
      <w:pPr>
        <w:tabs>
          <w:tab w:val="num" w:pos="6351"/>
        </w:tabs>
        <w:ind w:left="636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B9645D2"/>
    <w:multiLevelType w:val="hybridMultilevel"/>
    <w:tmpl w:val="B8F06E52"/>
    <w:lvl w:ilvl="0" w:tplc="90B02EF8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38EF"/>
    <w:multiLevelType w:val="hybridMultilevel"/>
    <w:tmpl w:val="282C79A2"/>
    <w:lvl w:ilvl="0" w:tplc="FD541E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91BF2"/>
    <w:multiLevelType w:val="hybridMultilevel"/>
    <w:tmpl w:val="DC9247F4"/>
    <w:lvl w:ilvl="0" w:tplc="90B02EF8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B16A8"/>
    <w:multiLevelType w:val="hybridMultilevel"/>
    <w:tmpl w:val="71CABEAC"/>
    <w:lvl w:ilvl="0" w:tplc="0BE4AC9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AF5FE1"/>
    <w:multiLevelType w:val="hybridMultilevel"/>
    <w:tmpl w:val="1A22E548"/>
    <w:lvl w:ilvl="0" w:tplc="A04ACA64">
      <w:start w:val="1"/>
      <w:numFmt w:val="decimal"/>
      <w:lvlText w:val="%1."/>
      <w:lvlJc w:val="left"/>
      <w:pPr>
        <w:ind w:left="720" w:hanging="495"/>
      </w:pPr>
      <w:rPr>
        <w:rFonts w:eastAsia="Helvetica Light" w:cs="Helvetica Light"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75D52F04"/>
    <w:multiLevelType w:val="hybridMultilevel"/>
    <w:tmpl w:val="BD8C2CCA"/>
    <w:lvl w:ilvl="0" w:tplc="0C0A0001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B02EF8">
      <w:start w:val="1"/>
      <w:numFmt w:val="bullet"/>
      <w:lvlText w:val="o"/>
      <w:lvlJc w:val="left"/>
      <w:pPr>
        <w:tabs>
          <w:tab w:val="num" w:pos="1388"/>
        </w:tabs>
        <w:ind w:left="140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4FA38">
      <w:start w:val="1"/>
      <w:numFmt w:val="bullet"/>
      <w:lvlText w:val="▪"/>
      <w:lvlJc w:val="left"/>
      <w:pPr>
        <w:tabs>
          <w:tab w:val="num" w:pos="2097"/>
        </w:tabs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7021C0">
      <w:start w:val="1"/>
      <w:numFmt w:val="bullet"/>
      <w:lvlText w:val="•"/>
      <w:lvlJc w:val="left"/>
      <w:pPr>
        <w:tabs>
          <w:tab w:val="num" w:pos="2806"/>
        </w:tabs>
        <w:ind w:left="2818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02CFC">
      <w:start w:val="1"/>
      <w:numFmt w:val="bullet"/>
      <w:lvlText w:val="o"/>
      <w:lvlJc w:val="left"/>
      <w:pPr>
        <w:tabs>
          <w:tab w:val="num" w:pos="3515"/>
        </w:tabs>
        <w:ind w:left="3527" w:hanging="2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4076E">
      <w:start w:val="1"/>
      <w:numFmt w:val="bullet"/>
      <w:lvlText w:val="▪"/>
      <w:lvlJc w:val="left"/>
      <w:pPr>
        <w:tabs>
          <w:tab w:val="num" w:pos="4224"/>
        </w:tabs>
        <w:ind w:left="42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00D7D8">
      <w:start w:val="1"/>
      <w:numFmt w:val="bullet"/>
      <w:lvlText w:val="•"/>
      <w:lvlJc w:val="left"/>
      <w:pPr>
        <w:tabs>
          <w:tab w:val="num" w:pos="4933"/>
        </w:tabs>
        <w:ind w:left="494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4B16A">
      <w:start w:val="1"/>
      <w:numFmt w:val="bullet"/>
      <w:lvlText w:val="o"/>
      <w:lvlJc w:val="left"/>
      <w:pPr>
        <w:tabs>
          <w:tab w:val="num" w:pos="5642"/>
        </w:tabs>
        <w:ind w:left="565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4C170">
      <w:start w:val="1"/>
      <w:numFmt w:val="bullet"/>
      <w:lvlText w:val="▪"/>
      <w:lvlJc w:val="left"/>
      <w:pPr>
        <w:tabs>
          <w:tab w:val="num" w:pos="6351"/>
        </w:tabs>
        <w:ind w:left="636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87F9C"/>
    <w:multiLevelType w:val="hybridMultilevel"/>
    <w:tmpl w:val="B06CB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6B46"/>
    <w:multiLevelType w:val="hybridMultilevel"/>
    <w:tmpl w:val="31223938"/>
    <w:styleLink w:val="Importacidelestil3"/>
    <w:lvl w:ilvl="0" w:tplc="89FE4530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AC04">
      <w:start w:val="1"/>
      <w:numFmt w:val="bullet"/>
      <w:lvlText w:val="o"/>
      <w:lvlJc w:val="left"/>
      <w:pPr>
        <w:tabs>
          <w:tab w:val="num" w:pos="1388"/>
        </w:tabs>
        <w:ind w:left="140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E051C6">
      <w:start w:val="1"/>
      <w:numFmt w:val="bullet"/>
      <w:lvlText w:val="▪"/>
      <w:lvlJc w:val="left"/>
      <w:pPr>
        <w:tabs>
          <w:tab w:val="num" w:pos="2097"/>
        </w:tabs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B469BA">
      <w:start w:val="1"/>
      <w:numFmt w:val="bullet"/>
      <w:lvlText w:val="•"/>
      <w:lvlJc w:val="left"/>
      <w:pPr>
        <w:tabs>
          <w:tab w:val="num" w:pos="2806"/>
        </w:tabs>
        <w:ind w:left="2818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B80876">
      <w:start w:val="1"/>
      <w:numFmt w:val="bullet"/>
      <w:lvlText w:val="o"/>
      <w:lvlJc w:val="left"/>
      <w:pPr>
        <w:tabs>
          <w:tab w:val="num" w:pos="3515"/>
        </w:tabs>
        <w:ind w:left="3527" w:hanging="2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C7F2C">
      <w:start w:val="1"/>
      <w:numFmt w:val="bullet"/>
      <w:lvlText w:val="▪"/>
      <w:lvlJc w:val="left"/>
      <w:pPr>
        <w:tabs>
          <w:tab w:val="num" w:pos="4224"/>
        </w:tabs>
        <w:ind w:left="42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E83AD2">
      <w:start w:val="1"/>
      <w:numFmt w:val="bullet"/>
      <w:lvlText w:val="•"/>
      <w:lvlJc w:val="left"/>
      <w:pPr>
        <w:tabs>
          <w:tab w:val="num" w:pos="4933"/>
        </w:tabs>
        <w:ind w:left="494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D0F58C">
      <w:start w:val="1"/>
      <w:numFmt w:val="bullet"/>
      <w:lvlText w:val="o"/>
      <w:lvlJc w:val="left"/>
      <w:pPr>
        <w:tabs>
          <w:tab w:val="num" w:pos="5642"/>
        </w:tabs>
        <w:ind w:left="565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04B9C">
      <w:start w:val="1"/>
      <w:numFmt w:val="bullet"/>
      <w:lvlText w:val="▪"/>
      <w:lvlJc w:val="left"/>
      <w:pPr>
        <w:tabs>
          <w:tab w:val="num" w:pos="6351"/>
        </w:tabs>
        <w:ind w:left="636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87A2739"/>
    <w:multiLevelType w:val="hybridMultilevel"/>
    <w:tmpl w:val="D8583650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4A07D4A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7EDD302D"/>
    <w:multiLevelType w:val="hybridMultilevel"/>
    <w:tmpl w:val="04489C5C"/>
    <w:lvl w:ilvl="0" w:tplc="ABB48EF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0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0"/>
  </w:num>
  <w:num w:numId="12">
    <w:abstractNumId w:val="7"/>
  </w:num>
  <w:num w:numId="13">
    <w:abstractNumId w:val="9"/>
  </w:num>
  <w:num w:numId="14">
    <w:abstractNumId w:val="18"/>
  </w:num>
  <w:num w:numId="15">
    <w:abstractNumId w:val="13"/>
  </w:num>
  <w:num w:numId="16">
    <w:abstractNumId w:val="2"/>
  </w:num>
  <w:num w:numId="17">
    <w:abstractNumId w:val="12"/>
  </w:num>
  <w:num w:numId="18">
    <w:abstractNumId w:val="14"/>
  </w:num>
  <w:num w:numId="19">
    <w:abstractNumId w:val="5"/>
  </w:num>
  <w:num w:numId="20">
    <w:abstractNumId w:val="21"/>
  </w:num>
  <w:num w:numId="21">
    <w:abstractNumId w:val="1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67"/>
    <w:rsid w:val="00004F12"/>
    <w:rsid w:val="00005A58"/>
    <w:rsid w:val="00007712"/>
    <w:rsid w:val="000109D5"/>
    <w:rsid w:val="00012B57"/>
    <w:rsid w:val="0001405C"/>
    <w:rsid w:val="00016829"/>
    <w:rsid w:val="00027497"/>
    <w:rsid w:val="000338E5"/>
    <w:rsid w:val="00034B78"/>
    <w:rsid w:val="00036372"/>
    <w:rsid w:val="00056BF2"/>
    <w:rsid w:val="00080F6F"/>
    <w:rsid w:val="00083A65"/>
    <w:rsid w:val="00090098"/>
    <w:rsid w:val="000A000F"/>
    <w:rsid w:val="000A0A3A"/>
    <w:rsid w:val="000A1CB4"/>
    <w:rsid w:val="000A3E37"/>
    <w:rsid w:val="000A6C64"/>
    <w:rsid w:val="000A707B"/>
    <w:rsid w:val="000B7B4C"/>
    <w:rsid w:val="000C2D8F"/>
    <w:rsid w:val="000C7134"/>
    <w:rsid w:val="000D0658"/>
    <w:rsid w:val="000D3519"/>
    <w:rsid w:val="000D624E"/>
    <w:rsid w:val="000E2C6B"/>
    <w:rsid w:val="000F7538"/>
    <w:rsid w:val="00111746"/>
    <w:rsid w:val="00111ED2"/>
    <w:rsid w:val="00113059"/>
    <w:rsid w:val="00115663"/>
    <w:rsid w:val="00122F4A"/>
    <w:rsid w:val="00141895"/>
    <w:rsid w:val="0014249F"/>
    <w:rsid w:val="00143860"/>
    <w:rsid w:val="00145122"/>
    <w:rsid w:val="00147E2C"/>
    <w:rsid w:val="00151498"/>
    <w:rsid w:val="00153241"/>
    <w:rsid w:val="00161798"/>
    <w:rsid w:val="00166F75"/>
    <w:rsid w:val="00181E24"/>
    <w:rsid w:val="001853E2"/>
    <w:rsid w:val="00187222"/>
    <w:rsid w:val="00187D54"/>
    <w:rsid w:val="001A423A"/>
    <w:rsid w:val="001A5432"/>
    <w:rsid w:val="001A7707"/>
    <w:rsid w:val="001B60A5"/>
    <w:rsid w:val="001C609C"/>
    <w:rsid w:val="001D0683"/>
    <w:rsid w:val="001E00E2"/>
    <w:rsid w:val="001E0FAE"/>
    <w:rsid w:val="001E166F"/>
    <w:rsid w:val="001E3595"/>
    <w:rsid w:val="001E67DD"/>
    <w:rsid w:val="001E7748"/>
    <w:rsid w:val="001F66D1"/>
    <w:rsid w:val="002046BF"/>
    <w:rsid w:val="00207C00"/>
    <w:rsid w:val="00213F28"/>
    <w:rsid w:val="00215C8D"/>
    <w:rsid w:val="00243AB4"/>
    <w:rsid w:val="00247B19"/>
    <w:rsid w:val="00247EF7"/>
    <w:rsid w:val="00261C86"/>
    <w:rsid w:val="00262748"/>
    <w:rsid w:val="00270855"/>
    <w:rsid w:val="002718A9"/>
    <w:rsid w:val="00272978"/>
    <w:rsid w:val="002748E0"/>
    <w:rsid w:val="00274F88"/>
    <w:rsid w:val="00275CBF"/>
    <w:rsid w:val="00276412"/>
    <w:rsid w:val="002767CC"/>
    <w:rsid w:val="0027796C"/>
    <w:rsid w:val="00283279"/>
    <w:rsid w:val="002909F0"/>
    <w:rsid w:val="00291A03"/>
    <w:rsid w:val="002A29DD"/>
    <w:rsid w:val="002B3098"/>
    <w:rsid w:val="002B46EF"/>
    <w:rsid w:val="002B5E75"/>
    <w:rsid w:val="002B7B85"/>
    <w:rsid w:val="002D465C"/>
    <w:rsid w:val="002E37D4"/>
    <w:rsid w:val="002F154D"/>
    <w:rsid w:val="002F4500"/>
    <w:rsid w:val="00306EBC"/>
    <w:rsid w:val="00317435"/>
    <w:rsid w:val="0032305F"/>
    <w:rsid w:val="00325709"/>
    <w:rsid w:val="003343A1"/>
    <w:rsid w:val="00343160"/>
    <w:rsid w:val="00347492"/>
    <w:rsid w:val="00350587"/>
    <w:rsid w:val="00353CB4"/>
    <w:rsid w:val="00356D3E"/>
    <w:rsid w:val="00361AF4"/>
    <w:rsid w:val="0036207D"/>
    <w:rsid w:val="003705D6"/>
    <w:rsid w:val="003728FC"/>
    <w:rsid w:val="00373368"/>
    <w:rsid w:val="003814DD"/>
    <w:rsid w:val="00386E3C"/>
    <w:rsid w:val="00393BDA"/>
    <w:rsid w:val="003A01F3"/>
    <w:rsid w:val="003A1F42"/>
    <w:rsid w:val="003A34F6"/>
    <w:rsid w:val="003A4F15"/>
    <w:rsid w:val="003A5051"/>
    <w:rsid w:val="003A5968"/>
    <w:rsid w:val="003B025B"/>
    <w:rsid w:val="003B086C"/>
    <w:rsid w:val="003B33F4"/>
    <w:rsid w:val="003B46B2"/>
    <w:rsid w:val="003B5FB4"/>
    <w:rsid w:val="003C2801"/>
    <w:rsid w:val="003C28A3"/>
    <w:rsid w:val="003C33C1"/>
    <w:rsid w:val="003E7A0F"/>
    <w:rsid w:val="003F104D"/>
    <w:rsid w:val="003F515C"/>
    <w:rsid w:val="003F578B"/>
    <w:rsid w:val="003F771B"/>
    <w:rsid w:val="0040087C"/>
    <w:rsid w:val="00403EBE"/>
    <w:rsid w:val="00412166"/>
    <w:rsid w:val="00412D79"/>
    <w:rsid w:val="00415EB9"/>
    <w:rsid w:val="00433601"/>
    <w:rsid w:val="004350DA"/>
    <w:rsid w:val="00436C61"/>
    <w:rsid w:val="00441DB3"/>
    <w:rsid w:val="00456181"/>
    <w:rsid w:val="00456408"/>
    <w:rsid w:val="00477659"/>
    <w:rsid w:val="0047769D"/>
    <w:rsid w:val="00480CFD"/>
    <w:rsid w:val="00493B3E"/>
    <w:rsid w:val="00493D51"/>
    <w:rsid w:val="00494885"/>
    <w:rsid w:val="004A0DF1"/>
    <w:rsid w:val="004B4D50"/>
    <w:rsid w:val="004C6E3D"/>
    <w:rsid w:val="004D0B10"/>
    <w:rsid w:val="004D34A1"/>
    <w:rsid w:val="004E4F62"/>
    <w:rsid w:val="004E58EC"/>
    <w:rsid w:val="004E7263"/>
    <w:rsid w:val="004F41D5"/>
    <w:rsid w:val="004F6905"/>
    <w:rsid w:val="00505D9C"/>
    <w:rsid w:val="00521DFC"/>
    <w:rsid w:val="00526340"/>
    <w:rsid w:val="00533BDA"/>
    <w:rsid w:val="0055672A"/>
    <w:rsid w:val="005623ED"/>
    <w:rsid w:val="00562C28"/>
    <w:rsid w:val="0056647E"/>
    <w:rsid w:val="00573E4E"/>
    <w:rsid w:val="005824B7"/>
    <w:rsid w:val="00584FD8"/>
    <w:rsid w:val="00586DE0"/>
    <w:rsid w:val="00591460"/>
    <w:rsid w:val="005973A7"/>
    <w:rsid w:val="005977B4"/>
    <w:rsid w:val="005B2C34"/>
    <w:rsid w:val="005C4DCC"/>
    <w:rsid w:val="005C537E"/>
    <w:rsid w:val="005E45CB"/>
    <w:rsid w:val="005E55FC"/>
    <w:rsid w:val="005F69DE"/>
    <w:rsid w:val="00602CEA"/>
    <w:rsid w:val="006172C4"/>
    <w:rsid w:val="00626614"/>
    <w:rsid w:val="00626723"/>
    <w:rsid w:val="00627CDF"/>
    <w:rsid w:val="00634587"/>
    <w:rsid w:val="006454A2"/>
    <w:rsid w:val="00645945"/>
    <w:rsid w:val="00653BED"/>
    <w:rsid w:val="0067407F"/>
    <w:rsid w:val="0067516B"/>
    <w:rsid w:val="00681A94"/>
    <w:rsid w:val="006838C6"/>
    <w:rsid w:val="00686687"/>
    <w:rsid w:val="00687D07"/>
    <w:rsid w:val="00691A7F"/>
    <w:rsid w:val="00696299"/>
    <w:rsid w:val="006A6EE8"/>
    <w:rsid w:val="006B23D3"/>
    <w:rsid w:val="006B244D"/>
    <w:rsid w:val="006C20F8"/>
    <w:rsid w:val="006C37EB"/>
    <w:rsid w:val="006C39E1"/>
    <w:rsid w:val="006C42DD"/>
    <w:rsid w:val="006C65A7"/>
    <w:rsid w:val="006E1F27"/>
    <w:rsid w:val="006E20FF"/>
    <w:rsid w:val="006F126D"/>
    <w:rsid w:val="00705034"/>
    <w:rsid w:val="00713123"/>
    <w:rsid w:val="00723CDD"/>
    <w:rsid w:val="00730390"/>
    <w:rsid w:val="00732A0B"/>
    <w:rsid w:val="00735EBF"/>
    <w:rsid w:val="00737E08"/>
    <w:rsid w:val="00740CD7"/>
    <w:rsid w:val="0074773A"/>
    <w:rsid w:val="0076137D"/>
    <w:rsid w:val="007668DC"/>
    <w:rsid w:val="00766CB7"/>
    <w:rsid w:val="007718CB"/>
    <w:rsid w:val="00797218"/>
    <w:rsid w:val="007A1578"/>
    <w:rsid w:val="007A2DE7"/>
    <w:rsid w:val="007A457E"/>
    <w:rsid w:val="007A64A7"/>
    <w:rsid w:val="007A7AD0"/>
    <w:rsid w:val="007B038C"/>
    <w:rsid w:val="007B0C01"/>
    <w:rsid w:val="007B26F6"/>
    <w:rsid w:val="007B7534"/>
    <w:rsid w:val="007C289F"/>
    <w:rsid w:val="007C542B"/>
    <w:rsid w:val="007D4237"/>
    <w:rsid w:val="007E3E9D"/>
    <w:rsid w:val="007E5010"/>
    <w:rsid w:val="007E5F65"/>
    <w:rsid w:val="007F34EB"/>
    <w:rsid w:val="00800C15"/>
    <w:rsid w:val="0081067A"/>
    <w:rsid w:val="00810D06"/>
    <w:rsid w:val="00816FB4"/>
    <w:rsid w:val="00824CC7"/>
    <w:rsid w:val="008274D0"/>
    <w:rsid w:val="0083095F"/>
    <w:rsid w:val="00856376"/>
    <w:rsid w:val="00867BFC"/>
    <w:rsid w:val="00867D3E"/>
    <w:rsid w:val="00875415"/>
    <w:rsid w:val="00877D04"/>
    <w:rsid w:val="00882F0C"/>
    <w:rsid w:val="008841B9"/>
    <w:rsid w:val="00886C7A"/>
    <w:rsid w:val="0089240A"/>
    <w:rsid w:val="008975E6"/>
    <w:rsid w:val="008B0EA4"/>
    <w:rsid w:val="008B28E6"/>
    <w:rsid w:val="008B3377"/>
    <w:rsid w:val="008C281F"/>
    <w:rsid w:val="008C446A"/>
    <w:rsid w:val="008D04B1"/>
    <w:rsid w:val="008D2A84"/>
    <w:rsid w:val="008E1D8B"/>
    <w:rsid w:val="008E61B8"/>
    <w:rsid w:val="008F18F7"/>
    <w:rsid w:val="008F62F1"/>
    <w:rsid w:val="00900E58"/>
    <w:rsid w:val="0090207B"/>
    <w:rsid w:val="00910E29"/>
    <w:rsid w:val="009128E9"/>
    <w:rsid w:val="0091627E"/>
    <w:rsid w:val="00927D80"/>
    <w:rsid w:val="00930222"/>
    <w:rsid w:val="00930E6C"/>
    <w:rsid w:val="009325D5"/>
    <w:rsid w:val="0093275F"/>
    <w:rsid w:val="00932B32"/>
    <w:rsid w:val="00937426"/>
    <w:rsid w:val="009422F3"/>
    <w:rsid w:val="0096147D"/>
    <w:rsid w:val="00971645"/>
    <w:rsid w:val="00973CFC"/>
    <w:rsid w:val="00973F2D"/>
    <w:rsid w:val="00976CB5"/>
    <w:rsid w:val="00982AEB"/>
    <w:rsid w:val="009834DE"/>
    <w:rsid w:val="00987185"/>
    <w:rsid w:val="00991E8B"/>
    <w:rsid w:val="00996323"/>
    <w:rsid w:val="009A335E"/>
    <w:rsid w:val="009A72CD"/>
    <w:rsid w:val="009C50D6"/>
    <w:rsid w:val="009D3B00"/>
    <w:rsid w:val="009E2B85"/>
    <w:rsid w:val="009F32C6"/>
    <w:rsid w:val="00A13DE3"/>
    <w:rsid w:val="00A2250F"/>
    <w:rsid w:val="00A238F3"/>
    <w:rsid w:val="00A26F1E"/>
    <w:rsid w:val="00A34084"/>
    <w:rsid w:val="00A34781"/>
    <w:rsid w:val="00A36F01"/>
    <w:rsid w:val="00A40F67"/>
    <w:rsid w:val="00A42F1A"/>
    <w:rsid w:val="00A54613"/>
    <w:rsid w:val="00A73DCE"/>
    <w:rsid w:val="00A7549D"/>
    <w:rsid w:val="00A75F75"/>
    <w:rsid w:val="00A8224F"/>
    <w:rsid w:val="00A827BC"/>
    <w:rsid w:val="00A90D3E"/>
    <w:rsid w:val="00AC00B5"/>
    <w:rsid w:val="00AC127A"/>
    <w:rsid w:val="00AC24E3"/>
    <w:rsid w:val="00AC3A4C"/>
    <w:rsid w:val="00AD032A"/>
    <w:rsid w:val="00AD20E5"/>
    <w:rsid w:val="00AD3374"/>
    <w:rsid w:val="00AD3983"/>
    <w:rsid w:val="00AE1ABB"/>
    <w:rsid w:val="00AE1C93"/>
    <w:rsid w:val="00AE41A4"/>
    <w:rsid w:val="00AF16D9"/>
    <w:rsid w:val="00AF16F0"/>
    <w:rsid w:val="00B01054"/>
    <w:rsid w:val="00B018EF"/>
    <w:rsid w:val="00B02203"/>
    <w:rsid w:val="00B1063F"/>
    <w:rsid w:val="00B11440"/>
    <w:rsid w:val="00B205BA"/>
    <w:rsid w:val="00B20991"/>
    <w:rsid w:val="00B2325F"/>
    <w:rsid w:val="00B23514"/>
    <w:rsid w:val="00B330A9"/>
    <w:rsid w:val="00B37528"/>
    <w:rsid w:val="00B420F6"/>
    <w:rsid w:val="00B46BE1"/>
    <w:rsid w:val="00B544EF"/>
    <w:rsid w:val="00B635E3"/>
    <w:rsid w:val="00B6569E"/>
    <w:rsid w:val="00B663BF"/>
    <w:rsid w:val="00B67008"/>
    <w:rsid w:val="00B70089"/>
    <w:rsid w:val="00B8446C"/>
    <w:rsid w:val="00B87DE0"/>
    <w:rsid w:val="00B93092"/>
    <w:rsid w:val="00B93748"/>
    <w:rsid w:val="00B94814"/>
    <w:rsid w:val="00B96A52"/>
    <w:rsid w:val="00BA09A0"/>
    <w:rsid w:val="00BA33AD"/>
    <w:rsid w:val="00BA6B05"/>
    <w:rsid w:val="00BB35AD"/>
    <w:rsid w:val="00BB5500"/>
    <w:rsid w:val="00BB60A8"/>
    <w:rsid w:val="00BD4210"/>
    <w:rsid w:val="00BE0787"/>
    <w:rsid w:val="00BE486B"/>
    <w:rsid w:val="00C0607C"/>
    <w:rsid w:val="00C212AF"/>
    <w:rsid w:val="00C2240C"/>
    <w:rsid w:val="00C35977"/>
    <w:rsid w:val="00C6015A"/>
    <w:rsid w:val="00C62650"/>
    <w:rsid w:val="00C64A26"/>
    <w:rsid w:val="00C748BE"/>
    <w:rsid w:val="00C750BB"/>
    <w:rsid w:val="00C810F5"/>
    <w:rsid w:val="00C8355A"/>
    <w:rsid w:val="00C84097"/>
    <w:rsid w:val="00C84A81"/>
    <w:rsid w:val="00C93E03"/>
    <w:rsid w:val="00CB13BF"/>
    <w:rsid w:val="00CB146C"/>
    <w:rsid w:val="00CC2F7D"/>
    <w:rsid w:val="00CC4F2E"/>
    <w:rsid w:val="00CC7CF9"/>
    <w:rsid w:val="00CD0680"/>
    <w:rsid w:val="00CD4962"/>
    <w:rsid w:val="00CD523C"/>
    <w:rsid w:val="00CE1CBC"/>
    <w:rsid w:val="00CE3383"/>
    <w:rsid w:val="00CE4636"/>
    <w:rsid w:val="00CE472F"/>
    <w:rsid w:val="00CE6A9F"/>
    <w:rsid w:val="00CF2BAC"/>
    <w:rsid w:val="00CF33CC"/>
    <w:rsid w:val="00CF3956"/>
    <w:rsid w:val="00CF43E2"/>
    <w:rsid w:val="00CF5AD3"/>
    <w:rsid w:val="00D073F9"/>
    <w:rsid w:val="00D13E0E"/>
    <w:rsid w:val="00D15E91"/>
    <w:rsid w:val="00D206FC"/>
    <w:rsid w:val="00D22DCD"/>
    <w:rsid w:val="00D300AD"/>
    <w:rsid w:val="00D35619"/>
    <w:rsid w:val="00D377E2"/>
    <w:rsid w:val="00D42CD0"/>
    <w:rsid w:val="00D533F5"/>
    <w:rsid w:val="00D55867"/>
    <w:rsid w:val="00D6469C"/>
    <w:rsid w:val="00D71639"/>
    <w:rsid w:val="00D865C2"/>
    <w:rsid w:val="00D86622"/>
    <w:rsid w:val="00D868CE"/>
    <w:rsid w:val="00D91ECE"/>
    <w:rsid w:val="00D94C2C"/>
    <w:rsid w:val="00D97C9C"/>
    <w:rsid w:val="00DA1067"/>
    <w:rsid w:val="00DA6C55"/>
    <w:rsid w:val="00DA7CA3"/>
    <w:rsid w:val="00DB5797"/>
    <w:rsid w:val="00DC309E"/>
    <w:rsid w:val="00DC5D93"/>
    <w:rsid w:val="00DD37E3"/>
    <w:rsid w:val="00DE03FA"/>
    <w:rsid w:val="00DE3A9E"/>
    <w:rsid w:val="00DE4815"/>
    <w:rsid w:val="00DE4C0A"/>
    <w:rsid w:val="00DE6284"/>
    <w:rsid w:val="00DE7304"/>
    <w:rsid w:val="00DF447F"/>
    <w:rsid w:val="00E00046"/>
    <w:rsid w:val="00E01B22"/>
    <w:rsid w:val="00E03B69"/>
    <w:rsid w:val="00E06B30"/>
    <w:rsid w:val="00E1251F"/>
    <w:rsid w:val="00E1549E"/>
    <w:rsid w:val="00E26263"/>
    <w:rsid w:val="00E63305"/>
    <w:rsid w:val="00E63634"/>
    <w:rsid w:val="00E63A81"/>
    <w:rsid w:val="00E641B3"/>
    <w:rsid w:val="00E67D19"/>
    <w:rsid w:val="00E8007D"/>
    <w:rsid w:val="00E80889"/>
    <w:rsid w:val="00E862D8"/>
    <w:rsid w:val="00E95B6E"/>
    <w:rsid w:val="00EB1538"/>
    <w:rsid w:val="00EB7C29"/>
    <w:rsid w:val="00EC3018"/>
    <w:rsid w:val="00EC57B3"/>
    <w:rsid w:val="00EC7429"/>
    <w:rsid w:val="00ED1896"/>
    <w:rsid w:val="00ED52A1"/>
    <w:rsid w:val="00EE604D"/>
    <w:rsid w:val="00EF1ECC"/>
    <w:rsid w:val="00F062D9"/>
    <w:rsid w:val="00F15770"/>
    <w:rsid w:val="00F17FDA"/>
    <w:rsid w:val="00F23C11"/>
    <w:rsid w:val="00F317BD"/>
    <w:rsid w:val="00F31A93"/>
    <w:rsid w:val="00F322B9"/>
    <w:rsid w:val="00F4299F"/>
    <w:rsid w:val="00F451A3"/>
    <w:rsid w:val="00F471A3"/>
    <w:rsid w:val="00F531E1"/>
    <w:rsid w:val="00F6211D"/>
    <w:rsid w:val="00F624CC"/>
    <w:rsid w:val="00F721FF"/>
    <w:rsid w:val="00F75FD4"/>
    <w:rsid w:val="00F76C13"/>
    <w:rsid w:val="00F942A2"/>
    <w:rsid w:val="00FA4D99"/>
    <w:rsid w:val="00FA78EC"/>
    <w:rsid w:val="00FB3610"/>
    <w:rsid w:val="00FC0164"/>
    <w:rsid w:val="00FC1851"/>
    <w:rsid w:val="00FD2BFA"/>
    <w:rsid w:val="00FD44C5"/>
    <w:rsid w:val="00FD7836"/>
    <w:rsid w:val="00FD7D9E"/>
    <w:rsid w:val="00FF78E9"/>
    <w:rsid w:val="31A72B3B"/>
    <w:rsid w:val="624E6042"/>
    <w:rsid w:val="7AA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3176C"/>
  <w15:docId w15:val="{375C3642-A3D5-47C3-8228-EBD9061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i/>
      <w:color w:val="333399"/>
      <w:sz w:val="24"/>
      <w:szCs w:val="24"/>
      <w:u w:val="single"/>
    </w:rPr>
  </w:style>
  <w:style w:type="paragraph" w:styleId="Ttulo2">
    <w:name w:val="heading 2"/>
    <w:basedOn w:val="Normal"/>
    <w:next w:val="Normal"/>
    <w:qFormat/>
    <w:pPr>
      <w:keepNext/>
      <w:spacing w:after="0"/>
      <w:outlineLvl w:val="1"/>
    </w:pPr>
    <w:rPr>
      <w:rFonts w:ascii="Times New Roman" w:hAnsi="Times New Roman"/>
      <w:i/>
      <w:color w:val="333399"/>
      <w:sz w:val="24"/>
      <w:szCs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ambria" w:hAnsi="Cambria"/>
      <w:b/>
      <w:color w:val="333399"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spacing w:after="0"/>
      <w:jc w:val="center"/>
      <w:outlineLvl w:val="5"/>
    </w:pPr>
    <w:rPr>
      <w:rFonts w:ascii="Arial" w:hAnsi="Arial" w:cs="Arial"/>
      <w:b/>
      <w:bCs/>
      <w:color w:val="333399"/>
      <w:sz w:val="40"/>
    </w:rPr>
  </w:style>
  <w:style w:type="paragraph" w:styleId="Ttulo7">
    <w:name w:val="heading 7"/>
    <w:basedOn w:val="Normal"/>
    <w:next w:val="Normal"/>
    <w:qFormat/>
    <w:pPr>
      <w:keepNext/>
      <w:spacing w:after="0"/>
      <w:jc w:val="right"/>
      <w:outlineLvl w:val="6"/>
    </w:pPr>
    <w:rPr>
      <w:rFonts w:ascii="Arial" w:hAnsi="Arial" w:cs="Arial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icle-body">
    <w:name w:val="article-body"/>
    <w:basedOn w:val="Fuentedeprrafopredeter"/>
  </w:style>
  <w:style w:type="character" w:styleId="Hipervnculo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customStyle="1" w:styleId="Listavistosa-nfasis11">
    <w:name w:val="Lista vistosa - Énfasis 11"/>
    <w:basedOn w:val="Normal"/>
    <w:qFormat/>
    <w:pPr>
      <w:spacing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istParagraph1">
    <w:name w:val="List Paragraph1"/>
    <w:basedOn w:val="Normal"/>
    <w:pPr>
      <w:spacing w:line="276" w:lineRule="auto"/>
      <w:ind w:left="720"/>
      <w:contextualSpacing/>
    </w:pPr>
    <w:rPr>
      <w:rFonts w:eastAsia="Times New Roman"/>
    </w:rPr>
  </w:style>
  <w:style w:type="character" w:styleId="Refdecomentario">
    <w:name w:val="annotation reference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character" w:customStyle="1" w:styleId="CarCar5">
    <w:name w:val="Car Car5"/>
    <w:semiHidden/>
    <w:locked/>
    <w:rPr>
      <w:rFonts w:ascii="Calibri" w:hAnsi="Calibri"/>
      <w:lang w:val="es-ES" w:eastAsia="en-US" w:bidi="ar-S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qFormat/>
    <w:pPr>
      <w:tabs>
        <w:tab w:val="decimal" w:pos="360"/>
      </w:tabs>
      <w:spacing w:line="276" w:lineRule="auto"/>
    </w:pPr>
    <w:rPr>
      <w:lang w:eastAsia="es-ES"/>
    </w:rPr>
  </w:style>
  <w:style w:type="paragraph" w:styleId="Textonotapie">
    <w:name w:val="footnote text"/>
    <w:basedOn w:val="Normal"/>
    <w:unhideWhenUsed/>
    <w:pPr>
      <w:spacing w:after="0"/>
    </w:pPr>
    <w:rPr>
      <w:rFonts w:eastAsia="Times New Roman"/>
      <w:sz w:val="20"/>
      <w:szCs w:val="20"/>
      <w:lang w:val="x-none" w:eastAsia="x-none"/>
    </w:rPr>
  </w:style>
  <w:style w:type="character" w:customStyle="1" w:styleId="CarCar4">
    <w:name w:val="Car Car4"/>
    <w:rPr>
      <w:rFonts w:eastAsia="Times New Roman"/>
    </w:rPr>
  </w:style>
  <w:style w:type="character" w:customStyle="1" w:styleId="nfasissutil1">
    <w:name w:val="Énfasis sutil1"/>
    <w:qFormat/>
    <w:rPr>
      <w:i/>
      <w:iCs/>
      <w:color w:val="000000"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CarCar3">
    <w:name w:val="Car Car3"/>
    <w:rPr>
      <w:sz w:val="22"/>
      <w:szCs w:val="22"/>
      <w:lang w:eastAsia="en-US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CarCar2">
    <w:name w:val="Car Car2"/>
    <w:rPr>
      <w:sz w:val="22"/>
      <w:szCs w:val="22"/>
      <w:lang w:eastAsia="en-US"/>
    </w:rPr>
  </w:style>
  <w:style w:type="paragraph" w:styleId="Puest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arCar1">
    <w:name w:val="Car Car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qFormat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CarCar">
    <w:name w:val="Car Car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merodepgina">
    <w:name w:val="page number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Textoindependiente2">
    <w:name w:val="Body Text 2"/>
    <w:basedOn w:val="Normal"/>
    <w:semiHidden/>
    <w:pPr>
      <w:jc w:val="center"/>
    </w:pPr>
    <w:rPr>
      <w:rFonts w:ascii="Times New Roman" w:hAnsi="Times New Roman"/>
      <w:sz w:val="24"/>
      <w:szCs w:val="24"/>
    </w:rPr>
  </w:style>
  <w:style w:type="paragraph" w:styleId="Textoindependiente3">
    <w:name w:val="Body Text 3"/>
    <w:basedOn w:val="Normal"/>
    <w:semiHidden/>
    <w:pPr>
      <w:jc w:val="both"/>
    </w:pPr>
    <w:rPr>
      <w:rFonts w:ascii="Cambria" w:hAnsi="Cambria"/>
      <w:b/>
      <w:i/>
      <w:sz w:val="24"/>
      <w:szCs w:val="24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styleId="Sangradetextonormal">
    <w:name w:val="Body Text Indent"/>
    <w:basedOn w:val="Normal"/>
    <w:semiHidden/>
    <w:pPr>
      <w:spacing w:after="0"/>
      <w:ind w:left="720"/>
      <w:jc w:val="both"/>
    </w:pPr>
    <w:rPr>
      <w:rFonts w:ascii="Arial" w:hAnsi="Arial" w:cs="Arial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Textoennegrita">
    <w:name w:val="Strong"/>
    <w:uiPriority w:val="22"/>
    <w:qFormat/>
    <w:rsid w:val="00910E29"/>
    <w:rPr>
      <w:b/>
      <w:bCs/>
    </w:rPr>
  </w:style>
  <w:style w:type="character" w:styleId="nfasis">
    <w:name w:val="Emphasis"/>
    <w:uiPriority w:val="20"/>
    <w:qFormat/>
    <w:rsid w:val="00910E29"/>
    <w:rPr>
      <w:i/>
      <w:iCs/>
    </w:rPr>
  </w:style>
  <w:style w:type="character" w:customStyle="1" w:styleId="TextoindependienteCar">
    <w:name w:val="Texto independiente Car"/>
    <w:link w:val="Textoindependiente"/>
    <w:semiHidden/>
    <w:rsid w:val="00B20991"/>
    <w:rPr>
      <w:rFonts w:ascii="Times New Roman" w:hAnsi="Times New Roman"/>
      <w:sz w:val="24"/>
      <w:szCs w:val="24"/>
      <w:lang w:val="es-ES" w:eastAsia="en-US"/>
    </w:rPr>
  </w:style>
  <w:style w:type="character" w:styleId="Refdenotaalpie">
    <w:name w:val="footnote reference"/>
    <w:semiHidden/>
    <w:rsid w:val="00181E24"/>
    <w:rPr>
      <w:vertAlign w:val="superscript"/>
    </w:rPr>
  </w:style>
  <w:style w:type="paragraph" w:styleId="Prrafodelista">
    <w:name w:val="List Paragraph"/>
    <w:basedOn w:val="Normal"/>
    <w:qFormat/>
    <w:rsid w:val="00737E08"/>
    <w:pPr>
      <w:ind w:left="720"/>
      <w:contextualSpacing/>
    </w:pPr>
  </w:style>
  <w:style w:type="paragraph" w:customStyle="1" w:styleId="Peromissi">
    <w:name w:val="Per omissió"/>
    <w:rsid w:val="006866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 w:eastAsia="zh-TW"/>
    </w:rPr>
  </w:style>
  <w:style w:type="numbering" w:customStyle="1" w:styleId="Importacidelestil3">
    <w:name w:val="Importació de l’estil 3"/>
    <w:rsid w:val="00CC2F7D"/>
    <w:pPr>
      <w:numPr>
        <w:numId w:val="3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35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A335E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35E"/>
    <w:rPr>
      <w:b/>
      <w:bCs/>
      <w:lang w:eastAsia="en-US"/>
    </w:rPr>
  </w:style>
  <w:style w:type="character" w:customStyle="1" w:styleId="viiyi">
    <w:name w:val="viiyi"/>
    <w:basedOn w:val="Fuentedeprrafopredeter"/>
    <w:rsid w:val="009C50D6"/>
  </w:style>
  <w:style w:type="character" w:customStyle="1" w:styleId="jlqj4b">
    <w:name w:val="jlqj4b"/>
    <w:basedOn w:val="Fuentedeprrafopredeter"/>
    <w:rsid w:val="009C50D6"/>
  </w:style>
  <w:style w:type="table" w:styleId="Tablaconcuadrcula">
    <w:name w:val="Table Grid"/>
    <w:basedOn w:val="Tablanormal"/>
    <w:uiPriority w:val="59"/>
    <w:rsid w:val="00C9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131021%20Psitor2021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3" ma:contentTypeDescription="Crea un document nou" ma:contentTypeScope="" ma:versionID="0ec0c8510137102410ed59f218ec823f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5770dbbe7fb7c6b08454598c589fa2fa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24A5-58AA-4471-AE39-46E767171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c3728-d572-4b0b-b0e5-ed2844f17bad"/>
    <ds:schemaRef ds:uri="06dec27a-f1a2-4341-806a-bdc8597f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18C19-4C41-4F54-9E5F-A7B932C24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D8CFF-6C95-4C8A-8FCD-C2833309A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BFD26-B279-4F07-96CF-BDDCFA9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131021 Psitor2021 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acreditació Psicòleg-coach 2012</vt:lpstr>
    </vt:vector>
  </TitlesOfParts>
  <Company>Hewlett-Packard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acreditació Psicòleg-coach 2012</dc:title>
  <dc:creator>usuario</dc:creator>
  <cp:lastModifiedBy>Isaac M</cp:lastModifiedBy>
  <cp:revision>2</cp:revision>
  <cp:lastPrinted>2021-10-15T11:59:00Z</cp:lastPrinted>
  <dcterms:created xsi:type="dcterms:W3CDTF">2021-10-19T11:18:00Z</dcterms:created>
  <dcterms:modified xsi:type="dcterms:W3CDTF">2021-10-19T11:18:00Z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